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926"/>
        <w:gridCol w:w="1560"/>
        <w:gridCol w:w="708"/>
        <w:gridCol w:w="4878"/>
      </w:tblGrid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Vergadering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9C3B63" w:rsidP="006121A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MR obs De Kring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jc w:val="center"/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Aanvangstijden</w:t>
            </w:r>
          </w:p>
        </w:tc>
        <w:tc>
          <w:tcPr>
            <w:tcW w:w="4878" w:type="dxa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FA3135" w:rsidRPr="00034C83" w:rsidRDefault="00FA31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AE7C48" w:rsidP="006121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Maandag 21-09-2020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PMR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FA3135" w:rsidRPr="00034C83" w:rsidRDefault="00FA3135">
            <w:pPr>
              <w:rPr>
                <w:color w:val="000000"/>
                <w:sz w:val="20"/>
                <w:szCs w:val="20"/>
              </w:rPr>
            </w:pP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OMR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FA3135" w:rsidRPr="00034C83" w:rsidRDefault="00FA3135">
            <w:pPr>
              <w:rPr>
                <w:color w:val="000000"/>
                <w:sz w:val="20"/>
                <w:szCs w:val="20"/>
              </w:rPr>
            </w:pP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MR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9C3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E7C48" w:rsidRDefault="009C3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 PMR en OMR samen om 19.30 tot 21.30</w:t>
            </w:r>
          </w:p>
          <w:p w:rsidR="00FA3135" w:rsidRPr="00AE7C48" w:rsidRDefault="00AE7C48">
            <w:pPr>
              <w:rPr>
                <w:b/>
                <w:color w:val="000000"/>
                <w:sz w:val="20"/>
                <w:szCs w:val="20"/>
              </w:rPr>
            </w:pPr>
            <w:r w:rsidRPr="00AE7C48">
              <w:rPr>
                <w:b/>
                <w:color w:val="000000"/>
                <w:sz w:val="20"/>
                <w:szCs w:val="20"/>
              </w:rPr>
              <w:t>lokatie Fortessa</w:t>
            </w: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Pr="009C3B63" w:rsidRDefault="009C3B6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C3B63">
              <w:rPr>
                <w:rFonts w:asciiTheme="minorHAnsi" w:eastAsia="Times New Roman" w:hAnsiTheme="minorHAnsi" w:cstheme="minorHAnsi"/>
                <w:sz w:val="20"/>
                <w:szCs w:val="20"/>
              </w:rPr>
              <w:t>Agenda en notulen door Marian.</w:t>
            </w:r>
          </w:p>
        </w:tc>
        <w:tc>
          <w:tcPr>
            <w:tcW w:w="1926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Pr="009C3B63" w:rsidRDefault="009C3B6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Voorzitter: Sabine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Mar>
              <w:top w:w="57" w:type="dxa"/>
              <w:bottom w:w="57" w:type="dxa"/>
            </w:tcMar>
          </w:tcPr>
          <w:p w:rsidR="00FA3135" w:rsidRPr="00034C83" w:rsidRDefault="00FA3135">
            <w:pPr>
              <w:rPr>
                <w:color w:val="000000"/>
                <w:sz w:val="20"/>
                <w:szCs w:val="20"/>
              </w:rPr>
            </w:pPr>
          </w:p>
        </w:tc>
      </w:tr>
      <w:tr w:rsidR="00FA3135" w:rsidTr="00DD2A91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A3135" w:rsidRPr="00034C83" w:rsidRDefault="00FA3135">
            <w:pPr>
              <w:rPr>
                <w:color w:val="000000"/>
                <w:sz w:val="20"/>
                <w:szCs w:val="20"/>
              </w:rPr>
            </w:pP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Vaststellen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A3135" w:rsidRPr="00034C83" w:rsidRDefault="00FA3135" w:rsidP="006121AA">
            <w:pPr>
              <w:pStyle w:val="Lijstalinea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Vaststellen agenda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Discussie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A3135" w:rsidRDefault="00396C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(Agenda)</w:t>
            </w:r>
          </w:p>
          <w:p w:rsidR="00DD2A91" w:rsidRPr="00034C83" w:rsidRDefault="00DD2A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Vaststellen vergaderdata</w:t>
            </w: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PMR/OMR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Informatie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A3135" w:rsidRPr="00034C83" w:rsidRDefault="00FA3135">
            <w:pPr>
              <w:rPr>
                <w:color w:val="000000"/>
                <w:sz w:val="20"/>
                <w:szCs w:val="20"/>
              </w:rPr>
            </w:pP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 w:rsidP="00A44B14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 xml:space="preserve">Vaststellen </w:t>
            </w:r>
            <w:r w:rsidR="00A44B14">
              <w:rPr>
                <w:color w:val="000000"/>
                <w:sz w:val="20"/>
                <w:szCs w:val="20"/>
              </w:rPr>
              <w:t>notulen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Vaststellen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396C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</w:t>
            </w: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A3135" w:rsidRPr="00034C83" w:rsidRDefault="00396CE6" w:rsidP="00A44B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(Concept notulen)</w:t>
            </w:r>
            <w:r w:rsidR="00FD6BA9">
              <w:rPr>
                <w:color w:val="000000"/>
                <w:sz w:val="20"/>
                <w:szCs w:val="20"/>
              </w:rPr>
              <w:t xml:space="preserve"> 2x</w:t>
            </w:r>
            <w:r w:rsidR="00A44B14">
              <w:rPr>
                <w:color w:val="000000"/>
                <w:sz w:val="20"/>
                <w:szCs w:val="20"/>
              </w:rPr>
              <w:t xml:space="preserve"> </w:t>
            </w:r>
            <w:r w:rsidR="00A44B14" w:rsidRPr="00034C83">
              <w:rPr>
                <w:color w:val="000000"/>
                <w:sz w:val="20"/>
                <w:szCs w:val="20"/>
              </w:rPr>
              <w:t>vorige keer</w:t>
            </w:r>
            <w:r w:rsidR="00A44B14">
              <w:rPr>
                <w:color w:val="000000"/>
                <w:sz w:val="20"/>
                <w:szCs w:val="20"/>
              </w:rPr>
              <w:t xml:space="preserve"> en de keer ervoor, ( dus van 9-3 en 7-7)</w:t>
            </w: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282E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FA3135" w:rsidRPr="00034C83">
              <w:rPr>
                <w:color w:val="000000"/>
                <w:sz w:val="20"/>
                <w:szCs w:val="20"/>
              </w:rPr>
              <w:t>ctiepunten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Discussie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515317" w:rsidRPr="00EF5FE3" w:rsidRDefault="00EF5FE3" w:rsidP="00EF5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Emmy: is de site van de MR nu aangepast? En geevalueerd?</w:t>
            </w:r>
          </w:p>
        </w:tc>
      </w:tr>
      <w:tr w:rsidR="00E2754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27547" w:rsidRPr="00034C83" w:rsidRDefault="00E2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27547" w:rsidRDefault="00E2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27547" w:rsidRPr="00034C83" w:rsidRDefault="00E2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27547" w:rsidRDefault="00E2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E27547" w:rsidRDefault="00E27547" w:rsidP="00EF5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René: hoe gaan we verder de inloop regelen</w:t>
            </w: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Inkomende post</w:t>
            </w:r>
            <w:r w:rsidR="00120EC9">
              <w:rPr>
                <w:color w:val="000000"/>
                <w:sz w:val="20"/>
                <w:szCs w:val="20"/>
              </w:rPr>
              <w:t>/ mail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Informatie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A3135" w:rsidRPr="00034C83" w:rsidRDefault="00FA3135">
            <w:pPr>
              <w:rPr>
                <w:color w:val="000000"/>
                <w:sz w:val="20"/>
                <w:szCs w:val="20"/>
              </w:rPr>
            </w:pP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Mededelingen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Informatie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AE7C48" w:rsidRPr="00034C83" w:rsidRDefault="00AE7C48" w:rsidP="00EF5FE3">
            <w:pPr>
              <w:rPr>
                <w:color w:val="000000"/>
                <w:sz w:val="20"/>
                <w:szCs w:val="20"/>
              </w:rPr>
            </w:pP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jc w:val="right"/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Personeel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Informatie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A3135" w:rsidRDefault="00AE7C48" w:rsidP="006D3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Nieuwe personeelsleden</w:t>
            </w:r>
          </w:p>
          <w:p w:rsidR="00EF5FE3" w:rsidRPr="009C3B63" w:rsidRDefault="00EF5FE3" w:rsidP="006D3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Zieken</w:t>
            </w:r>
          </w:p>
        </w:tc>
      </w:tr>
      <w:tr w:rsidR="00FA3135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jc w:val="right"/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Gebouwzaken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Informatie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3135" w:rsidRDefault="00FA31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A3135" w:rsidRPr="00034C83" w:rsidRDefault="00FA3135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jc w:val="right"/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GMR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Informatie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 Edumare: vertegenwoordigers van de Kring: Joyce en Marian. Eerste vergadering 15 september</w:t>
            </w:r>
          </w:p>
          <w:p w:rsidR="00FD3327" w:rsidRPr="00034C83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D3327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jc w:val="right"/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Pr="00034C83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Onderwijs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Pr="00034C83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Hoe gaat het in het nieuwe schooljaar met het continurooster en met  pauzes voor de leerkrachten? Waar lopen we nog tegenaan?</w:t>
            </w:r>
          </w:p>
        </w:tc>
      </w:tr>
      <w:tr w:rsidR="00FD3327" w:rsidTr="00515317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Pr="00034C83" w:rsidRDefault="00FD3327" w:rsidP="002552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Overige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Informatie</w:t>
            </w: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(Jaarplan) goedkeuring moet voor 1-10 </w:t>
            </w:r>
          </w:p>
          <w:p w:rsidR="00FD3327" w:rsidRPr="00034C83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Begroting?</w:t>
            </w:r>
          </w:p>
        </w:tc>
      </w:tr>
      <w:tr w:rsidR="00FD3327" w:rsidTr="00515317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6D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Rondvraag</w:t>
            </w: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515317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 w:rsidP="004E4E86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515317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515317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515317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 w:rsidP="00255209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515317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9C3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70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 w:rsidP="006121A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 w:rsidP="00612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034C83">
            <w:pPr>
              <w:rPr>
                <w:color w:val="000000"/>
                <w:sz w:val="20"/>
                <w:szCs w:val="20"/>
              </w:rPr>
            </w:pPr>
            <w:r w:rsidRPr="00034C8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034C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034C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 w:rsidP="00034C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  <w:tr w:rsidR="00FD3327" w:rsidTr="00FA3135">
        <w:trPr>
          <w:trHeight w:val="255"/>
        </w:trPr>
        <w:tc>
          <w:tcPr>
            <w:tcW w:w="358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Pr="00034C83" w:rsidRDefault="00FD3327" w:rsidP="00034C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Pr="00034C83" w:rsidRDefault="00FD3327" w:rsidP="00034C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Default="00FD3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FD3327" w:rsidRPr="00034C83" w:rsidRDefault="00FD332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A6AD2" w:rsidRDefault="00BA6AD2"/>
    <w:sectPr w:rsidR="00BA6AD2" w:rsidSect="00FA3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A2B"/>
    <w:multiLevelType w:val="hybridMultilevel"/>
    <w:tmpl w:val="FA8EAFEE"/>
    <w:lvl w:ilvl="0" w:tplc="48D68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162C0"/>
    <w:multiLevelType w:val="hybridMultilevel"/>
    <w:tmpl w:val="1180C6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C19"/>
    <w:multiLevelType w:val="hybridMultilevel"/>
    <w:tmpl w:val="D0DE71DE"/>
    <w:lvl w:ilvl="0" w:tplc="48D68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1B94"/>
    <w:multiLevelType w:val="hybridMultilevel"/>
    <w:tmpl w:val="5DA62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3"/>
    <w:rsid w:val="000118AA"/>
    <w:rsid w:val="00034C83"/>
    <w:rsid w:val="00042B6E"/>
    <w:rsid w:val="00050C40"/>
    <w:rsid w:val="000524ED"/>
    <w:rsid w:val="00072D73"/>
    <w:rsid w:val="00080026"/>
    <w:rsid w:val="0009502C"/>
    <w:rsid w:val="00095E2F"/>
    <w:rsid w:val="000C0727"/>
    <w:rsid w:val="000D588F"/>
    <w:rsid w:val="000F0255"/>
    <w:rsid w:val="000F316D"/>
    <w:rsid w:val="00116A2B"/>
    <w:rsid w:val="00120EC9"/>
    <w:rsid w:val="00143DE4"/>
    <w:rsid w:val="00152B64"/>
    <w:rsid w:val="0016505F"/>
    <w:rsid w:val="00165EC1"/>
    <w:rsid w:val="00170D46"/>
    <w:rsid w:val="00176BDC"/>
    <w:rsid w:val="00197D23"/>
    <w:rsid w:val="00197F8E"/>
    <w:rsid w:val="001A1870"/>
    <w:rsid w:val="001B4C6F"/>
    <w:rsid w:val="001C217B"/>
    <w:rsid w:val="001D0289"/>
    <w:rsid w:val="001D2623"/>
    <w:rsid w:val="001E5863"/>
    <w:rsid w:val="001F0642"/>
    <w:rsid w:val="00221C7B"/>
    <w:rsid w:val="002417E8"/>
    <w:rsid w:val="00260957"/>
    <w:rsid w:val="00274132"/>
    <w:rsid w:val="00282E5E"/>
    <w:rsid w:val="002A6823"/>
    <w:rsid w:val="002B2214"/>
    <w:rsid w:val="002D2047"/>
    <w:rsid w:val="002D3828"/>
    <w:rsid w:val="00316681"/>
    <w:rsid w:val="00321132"/>
    <w:rsid w:val="00324CAA"/>
    <w:rsid w:val="00337844"/>
    <w:rsid w:val="00340154"/>
    <w:rsid w:val="003423C7"/>
    <w:rsid w:val="0034308F"/>
    <w:rsid w:val="003451BB"/>
    <w:rsid w:val="003474E2"/>
    <w:rsid w:val="003555B4"/>
    <w:rsid w:val="00361B56"/>
    <w:rsid w:val="003668D7"/>
    <w:rsid w:val="00370A56"/>
    <w:rsid w:val="003716FE"/>
    <w:rsid w:val="00375542"/>
    <w:rsid w:val="00394D6C"/>
    <w:rsid w:val="00396CE6"/>
    <w:rsid w:val="003974C7"/>
    <w:rsid w:val="003B0489"/>
    <w:rsid w:val="003B4005"/>
    <w:rsid w:val="003C0FEE"/>
    <w:rsid w:val="003C1ED1"/>
    <w:rsid w:val="003D4F23"/>
    <w:rsid w:val="003D555A"/>
    <w:rsid w:val="003F0F8D"/>
    <w:rsid w:val="003F4C3B"/>
    <w:rsid w:val="004002D4"/>
    <w:rsid w:val="00407E63"/>
    <w:rsid w:val="0041169C"/>
    <w:rsid w:val="0041379A"/>
    <w:rsid w:val="004204E2"/>
    <w:rsid w:val="004205EF"/>
    <w:rsid w:val="004207A7"/>
    <w:rsid w:val="004429E7"/>
    <w:rsid w:val="00447502"/>
    <w:rsid w:val="00450B5E"/>
    <w:rsid w:val="004516D4"/>
    <w:rsid w:val="00461B92"/>
    <w:rsid w:val="0046612A"/>
    <w:rsid w:val="004952E4"/>
    <w:rsid w:val="004B7968"/>
    <w:rsid w:val="004C0566"/>
    <w:rsid w:val="004E0BFE"/>
    <w:rsid w:val="004E4490"/>
    <w:rsid w:val="004F0547"/>
    <w:rsid w:val="00515317"/>
    <w:rsid w:val="00523C33"/>
    <w:rsid w:val="00526CD8"/>
    <w:rsid w:val="00535033"/>
    <w:rsid w:val="005602D1"/>
    <w:rsid w:val="00571373"/>
    <w:rsid w:val="00576C7F"/>
    <w:rsid w:val="00576CB5"/>
    <w:rsid w:val="00581DB0"/>
    <w:rsid w:val="00584639"/>
    <w:rsid w:val="005C4C6A"/>
    <w:rsid w:val="005C60B5"/>
    <w:rsid w:val="005E57F3"/>
    <w:rsid w:val="005E5E96"/>
    <w:rsid w:val="005F23EB"/>
    <w:rsid w:val="005F3161"/>
    <w:rsid w:val="005F4985"/>
    <w:rsid w:val="006009E4"/>
    <w:rsid w:val="006121AA"/>
    <w:rsid w:val="006171E9"/>
    <w:rsid w:val="00634826"/>
    <w:rsid w:val="0063524B"/>
    <w:rsid w:val="006626F7"/>
    <w:rsid w:val="00664236"/>
    <w:rsid w:val="006711B3"/>
    <w:rsid w:val="00672079"/>
    <w:rsid w:val="0068557C"/>
    <w:rsid w:val="00694C50"/>
    <w:rsid w:val="006950AA"/>
    <w:rsid w:val="006B417E"/>
    <w:rsid w:val="006D2DFD"/>
    <w:rsid w:val="006D31D7"/>
    <w:rsid w:val="006E4F58"/>
    <w:rsid w:val="006E6ADE"/>
    <w:rsid w:val="006E76C3"/>
    <w:rsid w:val="006F0628"/>
    <w:rsid w:val="006F7164"/>
    <w:rsid w:val="00705445"/>
    <w:rsid w:val="007147DC"/>
    <w:rsid w:val="00727763"/>
    <w:rsid w:val="007568C5"/>
    <w:rsid w:val="007575F1"/>
    <w:rsid w:val="00770C03"/>
    <w:rsid w:val="007A5D79"/>
    <w:rsid w:val="007B1F9F"/>
    <w:rsid w:val="007B67A2"/>
    <w:rsid w:val="007C0EEA"/>
    <w:rsid w:val="007D22EC"/>
    <w:rsid w:val="007D7358"/>
    <w:rsid w:val="007E3986"/>
    <w:rsid w:val="008042E6"/>
    <w:rsid w:val="00806835"/>
    <w:rsid w:val="00811009"/>
    <w:rsid w:val="008113D6"/>
    <w:rsid w:val="00815C29"/>
    <w:rsid w:val="00817D2C"/>
    <w:rsid w:val="00824BE3"/>
    <w:rsid w:val="00826A27"/>
    <w:rsid w:val="008351AF"/>
    <w:rsid w:val="00851579"/>
    <w:rsid w:val="00863FCE"/>
    <w:rsid w:val="00872BDE"/>
    <w:rsid w:val="008751C1"/>
    <w:rsid w:val="008812E6"/>
    <w:rsid w:val="00891520"/>
    <w:rsid w:val="00893B62"/>
    <w:rsid w:val="008A080F"/>
    <w:rsid w:val="008A127E"/>
    <w:rsid w:val="008B75A7"/>
    <w:rsid w:val="008C28BE"/>
    <w:rsid w:val="008C6E49"/>
    <w:rsid w:val="008C7F7E"/>
    <w:rsid w:val="008D4A46"/>
    <w:rsid w:val="008D7347"/>
    <w:rsid w:val="008E06A8"/>
    <w:rsid w:val="008E22B8"/>
    <w:rsid w:val="008E24A2"/>
    <w:rsid w:val="008E346B"/>
    <w:rsid w:val="008E3912"/>
    <w:rsid w:val="008E48FD"/>
    <w:rsid w:val="008F07D2"/>
    <w:rsid w:val="008F0C05"/>
    <w:rsid w:val="008F2219"/>
    <w:rsid w:val="008F508A"/>
    <w:rsid w:val="00904C7B"/>
    <w:rsid w:val="009059B5"/>
    <w:rsid w:val="00914E9D"/>
    <w:rsid w:val="00925A60"/>
    <w:rsid w:val="009267A0"/>
    <w:rsid w:val="0092715C"/>
    <w:rsid w:val="009272E8"/>
    <w:rsid w:val="0094284F"/>
    <w:rsid w:val="00954B0E"/>
    <w:rsid w:val="009576CC"/>
    <w:rsid w:val="00963A9E"/>
    <w:rsid w:val="00986456"/>
    <w:rsid w:val="00992383"/>
    <w:rsid w:val="009A3B34"/>
    <w:rsid w:val="009C3B63"/>
    <w:rsid w:val="009C6660"/>
    <w:rsid w:val="009D0F2B"/>
    <w:rsid w:val="009D35D8"/>
    <w:rsid w:val="009D600D"/>
    <w:rsid w:val="009E4A98"/>
    <w:rsid w:val="009E4CB2"/>
    <w:rsid w:val="009E6EC5"/>
    <w:rsid w:val="009F4591"/>
    <w:rsid w:val="00A11E64"/>
    <w:rsid w:val="00A11F07"/>
    <w:rsid w:val="00A14820"/>
    <w:rsid w:val="00A41285"/>
    <w:rsid w:val="00A440FB"/>
    <w:rsid w:val="00A44B14"/>
    <w:rsid w:val="00A672A4"/>
    <w:rsid w:val="00A762AB"/>
    <w:rsid w:val="00A81457"/>
    <w:rsid w:val="00A829A3"/>
    <w:rsid w:val="00AA4F31"/>
    <w:rsid w:val="00AB1FB4"/>
    <w:rsid w:val="00AC5B39"/>
    <w:rsid w:val="00AD0801"/>
    <w:rsid w:val="00AD21F3"/>
    <w:rsid w:val="00AD39FD"/>
    <w:rsid w:val="00AE7C48"/>
    <w:rsid w:val="00AF5D54"/>
    <w:rsid w:val="00B0112E"/>
    <w:rsid w:val="00B138DB"/>
    <w:rsid w:val="00B16CAF"/>
    <w:rsid w:val="00B334EF"/>
    <w:rsid w:val="00B36EE5"/>
    <w:rsid w:val="00B54608"/>
    <w:rsid w:val="00B873B2"/>
    <w:rsid w:val="00BA6AD2"/>
    <w:rsid w:val="00BA78D5"/>
    <w:rsid w:val="00BB30F9"/>
    <w:rsid w:val="00BB5ECE"/>
    <w:rsid w:val="00BC2F47"/>
    <w:rsid w:val="00BD7242"/>
    <w:rsid w:val="00C1407C"/>
    <w:rsid w:val="00C258A9"/>
    <w:rsid w:val="00C3777B"/>
    <w:rsid w:val="00C403F0"/>
    <w:rsid w:val="00C4243E"/>
    <w:rsid w:val="00C438D7"/>
    <w:rsid w:val="00C5105C"/>
    <w:rsid w:val="00C51C4B"/>
    <w:rsid w:val="00C574B8"/>
    <w:rsid w:val="00C674A7"/>
    <w:rsid w:val="00C80BF6"/>
    <w:rsid w:val="00C85A2C"/>
    <w:rsid w:val="00C87536"/>
    <w:rsid w:val="00C9603D"/>
    <w:rsid w:val="00CB6183"/>
    <w:rsid w:val="00CC444B"/>
    <w:rsid w:val="00CD523A"/>
    <w:rsid w:val="00CD5826"/>
    <w:rsid w:val="00CD67AA"/>
    <w:rsid w:val="00CE0D91"/>
    <w:rsid w:val="00CE266D"/>
    <w:rsid w:val="00D07A5D"/>
    <w:rsid w:val="00D07B96"/>
    <w:rsid w:val="00D11BF5"/>
    <w:rsid w:val="00D12D81"/>
    <w:rsid w:val="00D16B29"/>
    <w:rsid w:val="00D27C60"/>
    <w:rsid w:val="00D4328F"/>
    <w:rsid w:val="00D53C98"/>
    <w:rsid w:val="00D554D2"/>
    <w:rsid w:val="00D74F36"/>
    <w:rsid w:val="00DA4782"/>
    <w:rsid w:val="00DA7110"/>
    <w:rsid w:val="00DB128A"/>
    <w:rsid w:val="00DB2404"/>
    <w:rsid w:val="00DB6A50"/>
    <w:rsid w:val="00DD2A91"/>
    <w:rsid w:val="00DD2C1F"/>
    <w:rsid w:val="00DD4819"/>
    <w:rsid w:val="00E04E3E"/>
    <w:rsid w:val="00E10639"/>
    <w:rsid w:val="00E13186"/>
    <w:rsid w:val="00E15366"/>
    <w:rsid w:val="00E16E9E"/>
    <w:rsid w:val="00E27547"/>
    <w:rsid w:val="00E36A25"/>
    <w:rsid w:val="00E54488"/>
    <w:rsid w:val="00E548C1"/>
    <w:rsid w:val="00E57B1D"/>
    <w:rsid w:val="00E63616"/>
    <w:rsid w:val="00E66581"/>
    <w:rsid w:val="00E67D82"/>
    <w:rsid w:val="00E81CE7"/>
    <w:rsid w:val="00E961A2"/>
    <w:rsid w:val="00EA62F9"/>
    <w:rsid w:val="00EC5AC7"/>
    <w:rsid w:val="00ED78E9"/>
    <w:rsid w:val="00EE30CD"/>
    <w:rsid w:val="00EE3D4D"/>
    <w:rsid w:val="00EF45F4"/>
    <w:rsid w:val="00EF4C7F"/>
    <w:rsid w:val="00EF5FE3"/>
    <w:rsid w:val="00F0181B"/>
    <w:rsid w:val="00F164DF"/>
    <w:rsid w:val="00F21AE2"/>
    <w:rsid w:val="00F25283"/>
    <w:rsid w:val="00F312EF"/>
    <w:rsid w:val="00F32F3F"/>
    <w:rsid w:val="00F43BCB"/>
    <w:rsid w:val="00F54BC6"/>
    <w:rsid w:val="00F62D40"/>
    <w:rsid w:val="00F87B4F"/>
    <w:rsid w:val="00F92059"/>
    <w:rsid w:val="00FA3135"/>
    <w:rsid w:val="00FB22CA"/>
    <w:rsid w:val="00FC0711"/>
    <w:rsid w:val="00FC7AE0"/>
    <w:rsid w:val="00FD3327"/>
    <w:rsid w:val="00FD6BA9"/>
    <w:rsid w:val="00FD7B14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623B-25D9-4643-91C7-2B4CECE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3135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uwe%20gebruiker\AppData\Local\Microsoft\Windows\Temporary%20Internet%20Files\Content.Outlook\CLEULLAJ\Agenda_MR%23_jjmm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C:\Users\nieuwe gebruiker\AppData\Local\Microsoft\Windows\Temporary Internet Files\Content.Outlook\CLEULLAJ\Agenda_MR#_jjmmdd.dotx</Template>
  <TotalTime>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 B.V.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nieuwe gebruiker</dc:creator>
  <cp:lastModifiedBy>Rene Fondse</cp:lastModifiedBy>
  <cp:revision>2</cp:revision>
  <dcterms:created xsi:type="dcterms:W3CDTF">2020-09-07T10:09:00Z</dcterms:created>
  <dcterms:modified xsi:type="dcterms:W3CDTF">2020-09-07T10:09:00Z</dcterms:modified>
</cp:coreProperties>
</file>